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156" w:rsidRPr="00541FF7" w:rsidRDefault="00AD0386" w:rsidP="00324F27">
      <w:pPr>
        <w:pStyle w:val="Heading1"/>
      </w:pPr>
      <w:r w:rsidRPr="00541FF7">
        <w:t>Heading one style for this document</w:t>
      </w:r>
    </w:p>
    <w:p w:rsidR="00CF3071" w:rsidRDefault="00CB3B13" w:rsidP="00541FF7">
      <w:r w:rsidRPr="00541FF7">
        <w:t>Heading designations in a document are an organizational and accessibility feature.</w:t>
      </w:r>
      <w:r w:rsidR="00324F27">
        <w:t xml:space="preserve"> </w:t>
      </w:r>
      <w:r w:rsidRPr="00541FF7">
        <w:t>Headings help identify sections of a document</w:t>
      </w:r>
      <w:r w:rsidR="008C12CF" w:rsidRPr="00541FF7">
        <w:t>. Heading levels help the reader recognize the levels of importance within a document.</w:t>
      </w:r>
      <w:r w:rsidR="00324F27">
        <w:t xml:space="preserve"> </w:t>
      </w:r>
      <w:r w:rsidR="008C12CF" w:rsidRPr="00541FF7">
        <w:t>Short documents should have one Heading</w:t>
      </w:r>
      <w:r w:rsidR="00324F27">
        <w:t xml:space="preserve"> 1.</w:t>
      </w:r>
    </w:p>
    <w:p w:rsidR="00324F27" w:rsidRPr="00541FF7" w:rsidRDefault="00324F27" w:rsidP="00324F27">
      <w:r w:rsidRPr="00541FF7">
        <w:t>Heading designations in a document are an organizational and accessibility feature.</w:t>
      </w:r>
      <w:r>
        <w:t xml:space="preserve"> </w:t>
      </w:r>
      <w:r w:rsidRPr="00541FF7">
        <w:t>Headings help identify sections of a document. Heading levels help the reader recognize the levels of importance within a document.</w:t>
      </w:r>
      <w:r>
        <w:t xml:space="preserve"> </w:t>
      </w:r>
      <w:r w:rsidRPr="00541FF7">
        <w:t>Short documents should have one Heading</w:t>
      </w:r>
      <w:r>
        <w:t xml:space="preserve"> 1.</w:t>
      </w:r>
    </w:p>
    <w:p w:rsidR="00357629" w:rsidRPr="00324F27" w:rsidRDefault="00AD0386" w:rsidP="00324F27">
      <w:pPr>
        <w:pStyle w:val="Heading2"/>
      </w:pPr>
      <w:r w:rsidRPr="00324F27">
        <w:t>Heading two style</w:t>
      </w:r>
    </w:p>
    <w:p w:rsidR="00CF3071" w:rsidRPr="00541FF7" w:rsidRDefault="008D4793" w:rsidP="00541FF7">
      <w:r w:rsidRPr="00541FF7">
        <w:t>Other headings identify and highlight other main ideas within a document</w:t>
      </w:r>
    </w:p>
    <w:p w:rsidR="00357629" w:rsidRPr="00541FF7" w:rsidRDefault="00CB3B13" w:rsidP="00541FF7">
      <w:pPr>
        <w:pStyle w:val="Heading3"/>
      </w:pPr>
      <w:r w:rsidRPr="00541FF7">
        <w:t>Heading th</w:t>
      </w:r>
      <w:bookmarkStart w:id="0" w:name="_GoBack"/>
      <w:bookmarkEnd w:id="0"/>
      <w:r w:rsidRPr="00541FF7">
        <w:t>ree style</w:t>
      </w:r>
    </w:p>
    <w:p w:rsidR="00FB7090" w:rsidRPr="00541FF7" w:rsidRDefault="0051284D" w:rsidP="00541FF7">
      <w:r w:rsidRPr="00541FF7">
        <w:t xml:space="preserve">This document is using </w:t>
      </w:r>
      <w:r w:rsidR="006854B4" w:rsidRPr="00541FF7">
        <w:t>9</w:t>
      </w:r>
      <w:r w:rsidRPr="00541FF7">
        <w:t xml:space="preserve"> point </w:t>
      </w:r>
      <w:r w:rsidR="00541FF7">
        <w:t>Georgia</w:t>
      </w:r>
      <w:r w:rsidRPr="00541FF7">
        <w:t xml:space="preserve"> for Normal text.  The Heading</w:t>
      </w:r>
      <w:r w:rsidR="00387B91" w:rsidRPr="00541FF7">
        <w:t>s</w:t>
      </w:r>
      <w:r w:rsidR="00541FF7">
        <w:t xml:space="preserve"> </w:t>
      </w:r>
      <w:r w:rsidRPr="00541FF7">
        <w:t xml:space="preserve">are </w:t>
      </w:r>
      <w:r w:rsidR="00541FF7">
        <w:t>Georgia</w:t>
      </w:r>
      <w:r w:rsidR="006854B4" w:rsidRPr="00541FF7">
        <w:t xml:space="preserve"> Bold</w:t>
      </w:r>
      <w:r w:rsidRPr="00541FF7">
        <w:t xml:space="preserve"> at 18 point, 16 point and 14 point.</w:t>
      </w:r>
    </w:p>
    <w:p w:rsidR="00035557" w:rsidRPr="00541FF7" w:rsidRDefault="00035557" w:rsidP="00541FF7">
      <w:r w:rsidRPr="00541FF7">
        <w:t xml:space="preserve">The </w:t>
      </w:r>
      <w:r w:rsidR="00E3637E" w:rsidRPr="00541FF7">
        <w:t>co-brand is PNG format. To change, select and activate the first header. Right click on the image and pull down to Change Picture. Navigate to your co-brand and select.</w:t>
      </w:r>
    </w:p>
    <w:p w:rsidR="00E3637E" w:rsidRDefault="00E3637E" w:rsidP="00541FF7">
      <w:r w:rsidRPr="00541FF7">
        <w:t>The second and subsequent pages have Page x o</w:t>
      </w:r>
      <w:r w:rsidR="001E6487" w:rsidRPr="00541FF7">
        <w:t>f</w:t>
      </w:r>
      <w:r w:rsidRPr="00541FF7">
        <w:t xml:space="preserve"> y in the lower left footer.</w:t>
      </w:r>
    </w:p>
    <w:p w:rsidR="00324F27" w:rsidRPr="00541FF7" w:rsidRDefault="00324F27" w:rsidP="00324F27">
      <w:pPr>
        <w:rPr>
          <w:rFonts w:ascii="Franklin Gothic Book" w:hAnsi="Franklin Gothic Book"/>
        </w:rPr>
      </w:pPr>
      <w:r w:rsidRPr="00541FF7">
        <w:rPr>
          <w:rFonts w:ascii="Franklin Gothic Book" w:hAnsi="Franklin Gothic Book"/>
        </w:rPr>
        <w:t>The footer information is 7 point Franklin Gothic Book</w:t>
      </w:r>
      <w:r>
        <w:rPr>
          <w:rFonts w:ascii="Franklin Gothic Book" w:hAnsi="Franklin Gothic Book"/>
        </w:rPr>
        <w:t xml:space="preserve"> Regular</w:t>
      </w:r>
      <w:r w:rsidRPr="00541FF7">
        <w:rPr>
          <w:rFonts w:ascii="Franklin Gothic Book" w:hAnsi="Franklin Gothic Book"/>
        </w:rPr>
        <w:t xml:space="preserve">. </w:t>
      </w:r>
    </w:p>
    <w:p w:rsidR="00AB4695" w:rsidRPr="00541FF7" w:rsidRDefault="00AB4695">
      <w:pPr>
        <w:rPr>
          <w:rFonts w:ascii="Franklin Gothic Book" w:hAnsi="Franklin Gothic Book"/>
        </w:rPr>
      </w:pPr>
    </w:p>
    <w:sectPr w:rsidR="00AB4695" w:rsidRPr="00541FF7" w:rsidSect="00541FF7">
      <w:footerReference w:type="default" r:id="rId8"/>
      <w:headerReference w:type="first" r:id="rId9"/>
      <w:footerReference w:type="first" r:id="rId10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3A2" w:rsidRDefault="00F753A2" w:rsidP="00541FF7">
      <w:r>
        <w:separator/>
      </w:r>
    </w:p>
  </w:endnote>
  <w:endnote w:type="continuationSeparator" w:id="0">
    <w:p w:rsidR="00F753A2" w:rsidRDefault="00F753A2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F753A2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753A2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045" w:rsidRPr="00C50E7E" w:rsidRDefault="00F753A2" w:rsidP="00E44045">
    <w:pPr>
      <w:pStyle w:val="Footer-PU"/>
      <w:rPr>
        <w:rStyle w:val="Footer-CollegeNameorDepartment"/>
      </w:rPr>
    </w:pPr>
    <w:r>
      <w:rPr>
        <w:rStyle w:val="Footer-CollegeNameorDepartment"/>
      </w:rPr>
      <w:t>BRIAN LAMB SCHOOL OF COMMUNICATION, COLLEGE OF LIBERAL ARTS</w:t>
    </w:r>
  </w:p>
  <w:p w:rsidR="00E44045" w:rsidRPr="00E44045" w:rsidRDefault="00F753A2" w:rsidP="00E44045">
    <w:pPr>
      <w:pStyle w:val="Footer-PU"/>
    </w:pPr>
    <w:r>
      <w:t>Beering Hall of Liberal Arts and Education</w:t>
    </w:r>
  </w:p>
  <w:p w:rsidR="00E44045" w:rsidRPr="00E44045" w:rsidRDefault="00F753A2" w:rsidP="00E44045">
    <w:pPr>
      <w:pStyle w:val="Footer-PU"/>
    </w:pPr>
    <w:r>
      <w:t>100 N. University St</w:t>
    </w:r>
    <w:r w:rsidR="00F4698A">
      <w:t>reet</w:t>
    </w:r>
    <w:r w:rsidR="009D682C" w:rsidRPr="00E44045">
      <w:t xml:space="preserve">, </w:t>
    </w:r>
    <w:r>
      <w:t>R</w:t>
    </w:r>
    <w:r w:rsidR="00F4698A">
      <w:t>oom</w:t>
    </w:r>
    <w:r>
      <w:t xml:space="preserve"> 2114</w:t>
    </w:r>
    <w:r w:rsidR="009D682C" w:rsidRPr="00E44045">
      <w:t>,</w:t>
    </w:r>
    <w:r w:rsidR="00303630" w:rsidRPr="00E44045">
      <w:t xml:space="preserve"> </w:t>
    </w:r>
    <w:r>
      <w:t>West Lafayette, IN, 47907-2098</w:t>
    </w:r>
  </w:p>
  <w:p w:rsidR="00303630" w:rsidRPr="00E156A0" w:rsidRDefault="00F753A2" w:rsidP="00E44045">
    <w:pPr>
      <w:pStyle w:val="Footer-PU"/>
      <w:rPr>
        <w:lang w:val="fr-FR"/>
      </w:rPr>
    </w:pPr>
    <w:r>
      <w:rPr>
        <w:lang w:val="fr-FR"/>
      </w:rPr>
      <w:t xml:space="preserve">Main </w:t>
    </w:r>
    <w:r w:rsidR="009D682C" w:rsidRPr="00E156A0">
      <w:rPr>
        <w:lang w:val="fr-FR"/>
      </w:rPr>
      <w:t xml:space="preserve">Office: </w:t>
    </w:r>
    <w:r>
      <w:rPr>
        <w:lang w:val="fr-FR"/>
      </w:rPr>
      <w:t>765-494</w:t>
    </w:r>
    <w:r w:rsidR="00F4698A">
      <w:rPr>
        <w:lang w:val="fr-FR"/>
      </w:rPr>
      <w:t>-3429</w:t>
    </w:r>
    <w:r w:rsidR="009D682C" w:rsidRPr="00E156A0">
      <w:rPr>
        <w:lang w:val="fr-FR"/>
      </w:rPr>
      <w:t xml:space="preserve">     </w:t>
    </w:r>
    <w:r w:rsidR="00F4698A">
      <w:rPr>
        <w:lang w:val="fr-FR"/>
      </w:rPr>
      <w:t>Website:  cla.purdue.edu/communication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3A2" w:rsidRDefault="00F753A2" w:rsidP="00541FF7">
      <w:r>
        <w:separator/>
      </w:r>
    </w:p>
  </w:footnote>
  <w:footnote w:type="continuationSeparator" w:id="0">
    <w:p w:rsidR="00F753A2" w:rsidRDefault="00F753A2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312" w:rsidRDefault="00F753A2" w:rsidP="00541FF7">
    <w:pPr>
      <w:pStyle w:val="Header"/>
    </w:pPr>
    <w:r>
      <w:rPr>
        <w:noProof/>
      </w:rPr>
      <w:drawing>
        <wp:inline distT="0" distB="0" distL="0" distR="0">
          <wp:extent cx="4325112" cy="4609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an Lamb School of Communication_H-Full-CMY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5112" cy="460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A2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652C1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6071E1"/>
    <w:rsid w:val="0062415E"/>
    <w:rsid w:val="00626CE1"/>
    <w:rsid w:val="00627E4E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65D8"/>
    <w:rsid w:val="007B59FB"/>
    <w:rsid w:val="007C0124"/>
    <w:rsid w:val="007E7052"/>
    <w:rsid w:val="007F0BD0"/>
    <w:rsid w:val="007F3E86"/>
    <w:rsid w:val="00802D43"/>
    <w:rsid w:val="0080697D"/>
    <w:rsid w:val="00811F54"/>
    <w:rsid w:val="008208A5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3407B"/>
    <w:rsid w:val="00937EDB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3473"/>
    <w:rsid w:val="00D97846"/>
    <w:rsid w:val="00DB4542"/>
    <w:rsid w:val="00DC781D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D2A28"/>
    <w:rsid w:val="00F001ED"/>
    <w:rsid w:val="00F14B88"/>
    <w:rsid w:val="00F4698A"/>
    <w:rsid w:val="00F51407"/>
    <w:rsid w:val="00F753A2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chartTrackingRefBased/>
  <w15:docId w15:val="{8608EF8E-3E61-4845-A209-0775B731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rose\Desktop\PU_CoBrand_Letterhead_Template_AltFo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FA94E2-3190-4EB2-B97D-5FC9C246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PU_CoBrand_Letterhead_Template_AltFonts.dotx</Template>
  <TotalTime>0</TotalTime>
  <Pages>1</Pages>
  <Words>177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Brian Lamb School of Communication</Company>
  <LinksUpToDate>false</LinksUpToDate>
  <CharactersWithSpaces>1100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Ravellette, Rachel M</dc:creator>
  <cp:keywords/>
  <cp:lastModifiedBy>Ravellette, Rachel M</cp:lastModifiedBy>
  <cp:revision>2</cp:revision>
  <cp:lastPrinted>2020-02-03T22:53:00Z</cp:lastPrinted>
  <dcterms:created xsi:type="dcterms:W3CDTF">2021-09-02T17:48:00Z</dcterms:created>
  <dcterms:modified xsi:type="dcterms:W3CDTF">2021-09-02T17:48:00Z</dcterms:modified>
</cp:coreProperties>
</file>