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387C" w14:textId="4D26BDA6" w:rsidR="007A2134" w:rsidRPr="007A2134" w:rsidRDefault="007A2134" w:rsidP="007A2134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A2134">
        <w:rPr>
          <w:rFonts w:ascii="Arial" w:hAnsi="Arial" w:cs="Arial"/>
          <w:b/>
          <w:sz w:val="20"/>
          <w:szCs w:val="20"/>
        </w:rPr>
        <w:t>Change in Duty Station Process</w:t>
      </w:r>
    </w:p>
    <w:p w14:paraId="6246670A" w14:textId="657EE0C8" w:rsidR="007A2134" w:rsidRDefault="007A2134" w:rsidP="007A2134">
      <w:pPr>
        <w:spacing w:after="0"/>
        <w:rPr>
          <w:rFonts w:ascii="Arial" w:hAnsi="Arial" w:cs="Arial"/>
          <w:sz w:val="20"/>
          <w:szCs w:val="20"/>
        </w:rPr>
      </w:pPr>
      <w:r w:rsidRPr="007A2134">
        <w:rPr>
          <w:rFonts w:ascii="Arial" w:hAnsi="Arial" w:cs="Arial"/>
          <w:b/>
          <w:sz w:val="20"/>
          <w:szCs w:val="20"/>
        </w:rPr>
        <w:t>Last Updated:</w:t>
      </w:r>
      <w:r w:rsidR="00020C93">
        <w:rPr>
          <w:rFonts w:ascii="Arial" w:hAnsi="Arial" w:cs="Arial"/>
          <w:sz w:val="20"/>
          <w:szCs w:val="20"/>
        </w:rPr>
        <w:t xml:space="preserve"> </w:t>
      </w:r>
      <w:r w:rsidR="00444A34">
        <w:rPr>
          <w:rFonts w:ascii="Arial" w:hAnsi="Arial" w:cs="Arial"/>
          <w:sz w:val="20"/>
          <w:szCs w:val="20"/>
        </w:rPr>
        <w:t>7</w:t>
      </w:r>
      <w:r w:rsidR="00020C93">
        <w:rPr>
          <w:rFonts w:ascii="Arial" w:hAnsi="Arial" w:cs="Arial"/>
          <w:sz w:val="20"/>
          <w:szCs w:val="20"/>
        </w:rPr>
        <w:t>/2</w:t>
      </w:r>
      <w:r w:rsidR="00444A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/2019</w:t>
      </w:r>
    </w:p>
    <w:p w14:paraId="65100386" w14:textId="77777777" w:rsidR="007A2134" w:rsidRDefault="007A2134" w:rsidP="007A2134">
      <w:pPr>
        <w:spacing w:after="0"/>
        <w:rPr>
          <w:rFonts w:ascii="Arial" w:hAnsi="Arial" w:cs="Arial"/>
          <w:sz w:val="20"/>
          <w:szCs w:val="20"/>
        </w:rPr>
      </w:pPr>
    </w:p>
    <w:p w14:paraId="03574342" w14:textId="14775CF6" w:rsidR="003056F7" w:rsidRPr="00EA29C3" w:rsidRDefault="00EA29C3" w:rsidP="00B807CA">
      <w:pPr>
        <w:rPr>
          <w:rFonts w:ascii="Arial" w:hAnsi="Arial" w:cs="Arial"/>
          <w:sz w:val="20"/>
          <w:szCs w:val="20"/>
        </w:rPr>
      </w:pPr>
      <w:r w:rsidRPr="00EA29C3">
        <w:rPr>
          <w:rFonts w:ascii="Arial" w:hAnsi="Arial" w:cs="Arial"/>
          <w:sz w:val="20"/>
          <w:szCs w:val="20"/>
        </w:rPr>
        <w:t xml:space="preserve">This process outlines the steps for initiating a Change in Duty Station for an employee.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3053"/>
        <w:gridCol w:w="5093"/>
        <w:gridCol w:w="1929"/>
      </w:tblGrid>
      <w:tr w:rsidR="00774DD9" w:rsidRPr="00EA29C3" w14:paraId="10A8BD5D" w14:textId="77777777" w:rsidTr="00774DD9">
        <w:trPr>
          <w:trHeight w:val="305"/>
        </w:trPr>
        <w:tc>
          <w:tcPr>
            <w:tcW w:w="715" w:type="dxa"/>
          </w:tcPr>
          <w:p w14:paraId="7CF08A22" w14:textId="27AA130B" w:rsidR="00774DD9" w:rsidRPr="00774DD9" w:rsidRDefault="00774DD9" w:rsidP="00EA2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DD9">
              <w:rPr>
                <w:rFonts w:ascii="Arial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3053" w:type="dxa"/>
          </w:tcPr>
          <w:p w14:paraId="45BBE623" w14:textId="5BAC52C7" w:rsidR="00774DD9" w:rsidRPr="00EA29C3" w:rsidRDefault="00774DD9" w:rsidP="00EA29C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29C3">
              <w:rPr>
                <w:rFonts w:ascii="Arial" w:hAnsi="Arial" w:cs="Arial"/>
                <w:b/>
                <w:szCs w:val="20"/>
              </w:rPr>
              <w:t>What to Do</w:t>
            </w:r>
          </w:p>
        </w:tc>
        <w:tc>
          <w:tcPr>
            <w:tcW w:w="5093" w:type="dxa"/>
          </w:tcPr>
          <w:p w14:paraId="5478982B" w14:textId="77777777" w:rsidR="00774DD9" w:rsidRPr="00EA29C3" w:rsidRDefault="00774DD9" w:rsidP="00EA29C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29C3">
              <w:rPr>
                <w:rFonts w:ascii="Arial" w:hAnsi="Arial" w:cs="Arial"/>
                <w:b/>
                <w:szCs w:val="20"/>
              </w:rPr>
              <w:t>How to Do It</w:t>
            </w:r>
          </w:p>
        </w:tc>
        <w:tc>
          <w:tcPr>
            <w:tcW w:w="1929" w:type="dxa"/>
          </w:tcPr>
          <w:p w14:paraId="31728017" w14:textId="77777777" w:rsidR="00774DD9" w:rsidRPr="00EA29C3" w:rsidRDefault="00774DD9" w:rsidP="00EA29C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29C3">
              <w:rPr>
                <w:rFonts w:ascii="Arial" w:hAnsi="Arial" w:cs="Arial"/>
                <w:b/>
                <w:szCs w:val="20"/>
              </w:rPr>
              <w:t>Who Does It</w:t>
            </w:r>
          </w:p>
        </w:tc>
      </w:tr>
      <w:tr w:rsidR="00774DD9" w:rsidRPr="00EA29C3" w14:paraId="2E24FA8C" w14:textId="77777777" w:rsidTr="00774DD9">
        <w:trPr>
          <w:trHeight w:val="720"/>
        </w:trPr>
        <w:tc>
          <w:tcPr>
            <w:tcW w:w="715" w:type="dxa"/>
            <w:vAlign w:val="center"/>
          </w:tcPr>
          <w:p w14:paraId="32A79FB5" w14:textId="5E0919EC" w:rsidR="00774DD9" w:rsidRPr="00774DD9" w:rsidRDefault="00774DD9" w:rsidP="00774DD9">
            <w:pPr>
              <w:spacing w:before="9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D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14:paraId="34754572" w14:textId="25546B5D" w:rsidR="00774DD9" w:rsidRPr="00EA29C3" w:rsidRDefault="00774DD9" w:rsidP="0024660C">
            <w:pPr>
              <w:spacing w:before="9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t>Provide notice of Change in Duty Station</w:t>
            </w:r>
          </w:p>
        </w:tc>
        <w:tc>
          <w:tcPr>
            <w:tcW w:w="5093" w:type="dxa"/>
          </w:tcPr>
          <w:p w14:paraId="53248E75" w14:textId="46BB713D" w:rsidR="00774DD9" w:rsidRPr="00EA29C3" w:rsidRDefault="00774DD9" w:rsidP="00760377">
            <w:pPr>
              <w:pStyle w:val="ListParagraph"/>
              <w:numPr>
                <w:ilvl w:val="0"/>
                <w:numId w:val="6"/>
              </w:numPr>
              <w:spacing w:before="9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9C3">
              <w:rPr>
                <w:rFonts w:ascii="Arial" w:hAnsi="Arial" w:cs="Arial"/>
                <w:sz w:val="20"/>
                <w:szCs w:val="20"/>
              </w:rPr>
              <w:t>Contact departmental business office or payroll center with details of the change</w:t>
            </w:r>
          </w:p>
        </w:tc>
        <w:tc>
          <w:tcPr>
            <w:tcW w:w="1929" w:type="dxa"/>
          </w:tcPr>
          <w:p w14:paraId="3C79F7D2" w14:textId="018C8DCB" w:rsidR="00774DD9" w:rsidRPr="00EA29C3" w:rsidRDefault="00774DD9" w:rsidP="00760377">
            <w:pPr>
              <w:spacing w:before="90" w:after="9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</w:p>
        </w:tc>
      </w:tr>
      <w:tr w:rsidR="00774DD9" w:rsidRPr="00EA29C3" w14:paraId="2984A9C8" w14:textId="77777777" w:rsidTr="00774DD9">
        <w:trPr>
          <w:trHeight w:val="1237"/>
        </w:trPr>
        <w:tc>
          <w:tcPr>
            <w:tcW w:w="715" w:type="dxa"/>
            <w:vAlign w:val="center"/>
          </w:tcPr>
          <w:p w14:paraId="3F493C6A" w14:textId="4BB050BA" w:rsidR="00774DD9" w:rsidRPr="00774DD9" w:rsidRDefault="00774DD9" w:rsidP="00774D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D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14:paraId="5BAC9CBB" w14:textId="42973E99" w:rsidR="00774DD9" w:rsidRPr="00EA29C3" w:rsidRDefault="00774DD9" w:rsidP="00B807CA">
            <w:pPr>
              <w:rPr>
                <w:rFonts w:ascii="Arial" w:hAnsi="Arial" w:cs="Arial"/>
                <w:sz w:val="20"/>
                <w:szCs w:val="20"/>
              </w:rPr>
            </w:pP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t>Complete the Change in Duty form</w:t>
            </w:r>
          </w:p>
        </w:tc>
        <w:tc>
          <w:tcPr>
            <w:tcW w:w="5093" w:type="dxa"/>
          </w:tcPr>
          <w:p w14:paraId="2850D6BE" w14:textId="0AB6D392" w:rsidR="00774DD9" w:rsidRPr="00AB4C1B" w:rsidRDefault="00774DD9" w:rsidP="00EA29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 xml:space="preserve">Locate and complete the Change in Duty form located on the Payroll and Tax Services Forms website: </w:t>
            </w:r>
            <w:hyperlink r:id="rId12" w:history="1">
              <w:r w:rsidRPr="00AB4C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https://www.purdue.edu/business/payroll/Forms/</w:t>
              </w:r>
            </w:hyperlink>
            <w:r w:rsidRPr="00AB4C1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3DA6F1" w14:textId="77777777" w:rsidR="00774DD9" w:rsidRPr="00AB4C1B" w:rsidRDefault="00774DD9" w:rsidP="00EA29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>Complete all required fields</w:t>
            </w:r>
          </w:p>
          <w:p w14:paraId="4668D070" w14:textId="77777777" w:rsidR="00774DD9" w:rsidRPr="00AB4C1B" w:rsidRDefault="00774DD9" w:rsidP="00EA29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>Approvals/routing information:</w:t>
            </w:r>
          </w:p>
          <w:p w14:paraId="2AA5E7EA" w14:textId="77777777" w:rsidR="00774DD9" w:rsidRPr="00AB4C1B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7CFB1E15" w14:textId="64B6AABC" w:rsidR="00774DD9" w:rsidRPr="00AB4C1B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 xml:space="preserve">Business Office </w:t>
            </w:r>
          </w:p>
          <w:p w14:paraId="3F811D9F" w14:textId="114FBD15" w:rsidR="00444A34" w:rsidRDefault="00444A34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Managerial Accounting</w:t>
            </w:r>
          </w:p>
          <w:p w14:paraId="48BE0610" w14:textId="03B485E4" w:rsidR="00774DD9" w:rsidRPr="00AB4C1B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>Head of Department or Director</w:t>
            </w:r>
          </w:p>
          <w:p w14:paraId="3CFB6629" w14:textId="77777777" w:rsidR="00774DD9" w:rsidRPr="00AB4C1B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 xml:space="preserve">Dean or Administrative Officer </w:t>
            </w:r>
          </w:p>
          <w:p w14:paraId="138AFE47" w14:textId="77777777" w:rsidR="00774DD9" w:rsidRPr="00AB4C1B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 xml:space="preserve">Graduate School if applicable </w:t>
            </w:r>
          </w:p>
          <w:p w14:paraId="564992ED" w14:textId="7AFB99F2" w:rsidR="00774DD9" w:rsidRPr="00AB4C1B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 xml:space="preserve">HR </w:t>
            </w:r>
          </w:p>
          <w:p w14:paraId="28D6D8F5" w14:textId="3F117A77" w:rsidR="00774DD9" w:rsidRPr="00AB4C1B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 xml:space="preserve">Provost (Jessica Huber) </w:t>
            </w:r>
            <w:r w:rsidR="004E788D" w:rsidRPr="004E788D">
              <w:rPr>
                <w:rFonts w:ascii="Arial" w:hAnsi="Arial" w:cs="Arial"/>
                <w:b/>
                <w:sz w:val="20"/>
                <w:szCs w:val="20"/>
              </w:rPr>
              <w:t xml:space="preserve">ONLY </w:t>
            </w:r>
            <w:r w:rsidR="009C7C48">
              <w:rPr>
                <w:rFonts w:ascii="Arial" w:hAnsi="Arial" w:cs="Arial"/>
                <w:b/>
                <w:sz w:val="20"/>
                <w:szCs w:val="20"/>
              </w:rPr>
              <w:t xml:space="preserve">include on </w:t>
            </w:r>
            <w:r w:rsidR="004E788D" w:rsidRPr="004E788D">
              <w:rPr>
                <w:rFonts w:ascii="Arial" w:hAnsi="Arial" w:cs="Arial"/>
                <w:b/>
                <w:sz w:val="20"/>
                <w:szCs w:val="20"/>
              </w:rPr>
              <w:t xml:space="preserve"> Faculty Changes of Duty</w:t>
            </w:r>
            <w:r w:rsidR="009C7C48">
              <w:rPr>
                <w:rFonts w:ascii="Arial" w:hAnsi="Arial" w:cs="Arial"/>
                <w:b/>
                <w:sz w:val="20"/>
                <w:szCs w:val="20"/>
              </w:rPr>
              <w:t xml:space="preserve"> Station</w:t>
            </w:r>
          </w:p>
          <w:p w14:paraId="3457EB42" w14:textId="2715A45A" w:rsidR="00774DD9" w:rsidRPr="00EA29C3" w:rsidRDefault="00774DD9" w:rsidP="00EA29C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85"/>
              <w:contextualSpacing w:val="0"/>
              <w:rPr>
                <w:rFonts w:ascii="Cambria" w:hAnsi="Cambria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Payroll </w:t>
            </w:r>
            <w:r w:rsidRPr="00AB4C1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ppointment Specialists</w:t>
            </w:r>
          </w:p>
        </w:tc>
        <w:tc>
          <w:tcPr>
            <w:tcW w:w="1929" w:type="dxa"/>
          </w:tcPr>
          <w:p w14:paraId="2BE92030" w14:textId="5918207C" w:rsidR="00774DD9" w:rsidRPr="00EA29C3" w:rsidRDefault="00774DD9" w:rsidP="00B8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Support</w:t>
            </w:r>
          </w:p>
        </w:tc>
      </w:tr>
      <w:tr w:rsidR="00774DD9" w:rsidRPr="00EA29C3" w14:paraId="0255D9E6" w14:textId="77777777" w:rsidTr="00774DD9">
        <w:trPr>
          <w:trHeight w:val="288"/>
        </w:trPr>
        <w:tc>
          <w:tcPr>
            <w:tcW w:w="715" w:type="dxa"/>
            <w:vAlign w:val="center"/>
          </w:tcPr>
          <w:p w14:paraId="6C39BED9" w14:textId="06591B89" w:rsidR="00774DD9" w:rsidRPr="00774DD9" w:rsidRDefault="00774DD9" w:rsidP="00774DD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D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3" w:type="dxa"/>
            <w:shd w:val="clear" w:color="auto" w:fill="auto"/>
          </w:tcPr>
          <w:p w14:paraId="2DB80F45" w14:textId="4A7100D5" w:rsidR="00774DD9" w:rsidRPr="00EA29C3" w:rsidRDefault="00774DD9" w:rsidP="009D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 employee’s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 and work address in </w:t>
            </w: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t>SuccessFactors</w:t>
            </w: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093" w:type="dxa"/>
            <w:shd w:val="clear" w:color="auto" w:fill="auto"/>
          </w:tcPr>
          <w:p w14:paraId="4BC40425" w14:textId="749655E8" w:rsidR="00774DD9" w:rsidRDefault="00774DD9" w:rsidP="00AB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4C1B">
              <w:rPr>
                <w:rFonts w:ascii="Arial" w:hAnsi="Arial" w:cs="Arial"/>
                <w:sz w:val="20"/>
                <w:szCs w:val="20"/>
              </w:rPr>
              <w:t xml:space="preserve">See internal </w:t>
            </w: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  <w:p w14:paraId="466AA21D" w14:textId="77777777" w:rsidR="00774DD9" w:rsidRDefault="00774DD9" w:rsidP="00AB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2E8B55" w14:textId="0778E5C1" w:rsidR="00774DD9" w:rsidRPr="009D0A0D" w:rsidRDefault="00774DD9" w:rsidP="0099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entering information, initial DocuSign form to route finalized version back to Initiator </w:t>
            </w:r>
          </w:p>
        </w:tc>
        <w:tc>
          <w:tcPr>
            <w:tcW w:w="1929" w:type="dxa"/>
            <w:shd w:val="clear" w:color="auto" w:fill="auto"/>
          </w:tcPr>
          <w:p w14:paraId="59A3F75F" w14:textId="09B25404" w:rsidR="00774DD9" w:rsidRPr="00EA29C3" w:rsidRDefault="00774DD9" w:rsidP="002466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Appointment Specialists</w:t>
            </w:r>
          </w:p>
        </w:tc>
      </w:tr>
      <w:tr w:rsidR="00774DD9" w:rsidRPr="00EA29C3" w14:paraId="2039E3D7" w14:textId="77777777" w:rsidTr="00774DD9">
        <w:trPr>
          <w:trHeight w:val="288"/>
        </w:trPr>
        <w:tc>
          <w:tcPr>
            <w:tcW w:w="715" w:type="dxa"/>
            <w:vAlign w:val="center"/>
          </w:tcPr>
          <w:p w14:paraId="77B9A0CF" w14:textId="5AFF1FCD" w:rsidR="00774DD9" w:rsidRPr="00774DD9" w:rsidRDefault="00774DD9" w:rsidP="00774DD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D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14:paraId="70A348D3" w14:textId="2A361468" w:rsidR="00774DD9" w:rsidRDefault="00774DD9" w:rsidP="00AB4C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t>Receive fully approved Change In Duty form</w:t>
            </w:r>
          </w:p>
          <w:p w14:paraId="3CA6E606" w14:textId="342E55EE" w:rsidR="00774DD9" w:rsidRDefault="00774DD9" w:rsidP="00AB4C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</w:tcPr>
          <w:p w14:paraId="16288175" w14:textId="77777777" w:rsidR="00774DD9" w:rsidRPr="00EA29C3" w:rsidRDefault="00774DD9" w:rsidP="00AB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29C3">
              <w:rPr>
                <w:rFonts w:ascii="Arial" w:hAnsi="Arial" w:cs="Arial"/>
                <w:color w:val="000000"/>
                <w:sz w:val="20"/>
                <w:szCs w:val="20"/>
              </w:rPr>
              <w:t>Via DocuSign</w:t>
            </w:r>
          </w:p>
          <w:p w14:paraId="69D358F5" w14:textId="77777777" w:rsidR="00774DD9" w:rsidRPr="00AB4C1B" w:rsidRDefault="00774DD9" w:rsidP="00AB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6C08949B" w14:textId="698CAA7C" w:rsidR="00774DD9" w:rsidRDefault="00774DD9" w:rsidP="00AB4C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Support</w:t>
            </w:r>
          </w:p>
        </w:tc>
      </w:tr>
    </w:tbl>
    <w:p w14:paraId="1C8ADE1C" w14:textId="77777777" w:rsidR="00A36FEB" w:rsidRPr="006C19DE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p w14:paraId="1677AC9E" w14:textId="77777777" w:rsidR="00CA0FE4" w:rsidRPr="00CA0FE4" w:rsidRDefault="00CA0FE4" w:rsidP="00CA0FE4">
      <w:pPr>
        <w:rPr>
          <w:rFonts w:ascii="Verdana" w:hAnsi="Verdana" w:cs="Arial"/>
          <w:sz w:val="20"/>
          <w:szCs w:val="20"/>
        </w:rPr>
      </w:pPr>
    </w:p>
    <w:p w14:paraId="0825F814" w14:textId="77777777" w:rsidR="00CA0FE4" w:rsidRPr="00CA0FE4" w:rsidRDefault="00CA0FE4" w:rsidP="00CA0FE4">
      <w:pPr>
        <w:rPr>
          <w:rFonts w:ascii="Verdana" w:hAnsi="Verdana" w:cs="Arial"/>
          <w:sz w:val="20"/>
          <w:szCs w:val="20"/>
        </w:rPr>
      </w:pPr>
    </w:p>
    <w:p w14:paraId="38987F0F" w14:textId="6A5C303E" w:rsidR="00EA29C3" w:rsidRDefault="00EA29C3" w:rsidP="00B41E49">
      <w:pPr>
        <w:rPr>
          <w:rFonts w:ascii="Verdana" w:hAnsi="Verdana" w:cs="Arial"/>
          <w:sz w:val="20"/>
          <w:szCs w:val="20"/>
        </w:rPr>
      </w:pPr>
    </w:p>
    <w:p w14:paraId="15A09483" w14:textId="77777777" w:rsidR="00EA29C3" w:rsidRPr="00EA29C3" w:rsidRDefault="00EA29C3" w:rsidP="00EA29C3">
      <w:pPr>
        <w:rPr>
          <w:rFonts w:ascii="Verdana" w:hAnsi="Verdana" w:cs="Arial"/>
          <w:sz w:val="20"/>
          <w:szCs w:val="20"/>
        </w:rPr>
      </w:pPr>
    </w:p>
    <w:p w14:paraId="368F1A88" w14:textId="15640262" w:rsidR="00EA29C3" w:rsidRPr="00EA29C3" w:rsidRDefault="00EA29C3" w:rsidP="007A2134">
      <w:pPr>
        <w:tabs>
          <w:tab w:val="left" w:pos="5956"/>
        </w:tabs>
        <w:rPr>
          <w:rFonts w:ascii="Verdana" w:hAnsi="Verdana" w:cs="Arial"/>
          <w:sz w:val="20"/>
          <w:szCs w:val="20"/>
        </w:rPr>
      </w:pPr>
    </w:p>
    <w:p w14:paraId="6DB3BC5F" w14:textId="5CA81088" w:rsidR="00233BF8" w:rsidRPr="00EA29C3" w:rsidRDefault="00233BF8" w:rsidP="00EA29C3">
      <w:pPr>
        <w:jc w:val="center"/>
        <w:rPr>
          <w:rFonts w:ascii="Verdana" w:hAnsi="Verdana" w:cs="Arial"/>
          <w:sz w:val="20"/>
          <w:szCs w:val="20"/>
        </w:rPr>
      </w:pPr>
    </w:p>
    <w:sectPr w:rsidR="00233BF8" w:rsidRPr="00EA29C3" w:rsidSect="00705149">
      <w:headerReference w:type="default" r:id="rId13"/>
      <w:footerReference w:type="default" r:id="rId1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1845" w14:textId="77777777" w:rsidR="0024660C" w:rsidRDefault="0024660C" w:rsidP="00654D65">
      <w:pPr>
        <w:spacing w:after="0" w:line="240" w:lineRule="auto"/>
      </w:pPr>
      <w:r>
        <w:separator/>
      </w:r>
    </w:p>
  </w:endnote>
  <w:endnote w:type="continuationSeparator" w:id="0">
    <w:p w14:paraId="7A060DD8" w14:textId="77777777" w:rsidR="0024660C" w:rsidRDefault="0024660C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6AE0" w14:textId="7B579C27" w:rsidR="002A52E6" w:rsidRPr="005F418F" w:rsidRDefault="002A52E6" w:rsidP="007A2134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B3ADE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B3ADE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7E1A" w14:textId="77777777" w:rsidR="0024660C" w:rsidRDefault="0024660C" w:rsidP="00654D65">
      <w:pPr>
        <w:spacing w:after="0" w:line="240" w:lineRule="auto"/>
      </w:pPr>
      <w:r>
        <w:separator/>
      </w:r>
    </w:p>
  </w:footnote>
  <w:footnote w:type="continuationSeparator" w:id="0">
    <w:p w14:paraId="0BF23FAF" w14:textId="77777777" w:rsidR="0024660C" w:rsidRDefault="0024660C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50"/>
      <w:gridCol w:w="7450"/>
    </w:tblGrid>
    <w:tr w:rsidR="002A52E6" w:rsidRPr="00D80104" w14:paraId="41B18731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D768FAF" w14:textId="77777777" w:rsidR="002A52E6" w:rsidRPr="00D80104" w:rsidRDefault="00D63B1E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5A8D164A" wp14:editId="719D050C">
                <wp:extent cx="1809750" cy="5905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3872FED9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2EA78F3E" w14:textId="77777777" w:rsidR="002A52E6" w:rsidRPr="006C19DE" w:rsidRDefault="00B65DA0" w:rsidP="00233BF8">
          <w:pPr>
            <w:pStyle w:val="Header"/>
            <w:tabs>
              <w:tab w:val="left" w:pos="180"/>
            </w:tabs>
            <w:jc w:val="right"/>
            <w:rPr>
              <w:rFonts w:ascii="Arial" w:hAnsi="Arial" w:cs="Arial"/>
              <w:b/>
              <w:bCs/>
              <w:i/>
              <w:iCs/>
              <w:color w:val="C28E0E"/>
              <w:sz w:val="28"/>
              <w:szCs w:val="28"/>
            </w:rPr>
          </w:pPr>
          <w:r w:rsidRPr="006C19DE">
            <w:rPr>
              <w:rFonts w:ascii="Arial" w:hAnsi="Arial" w:cs="Arial"/>
              <w:b/>
              <w:i/>
              <w:iCs/>
              <w:color w:val="C28E0E"/>
              <w:sz w:val="28"/>
              <w:szCs w:val="28"/>
            </w:rPr>
            <w:t>Business Process</w:t>
          </w:r>
        </w:p>
        <w:p w14:paraId="6D2F1124" w14:textId="3895F4F8" w:rsidR="002A52E6" w:rsidRPr="00B65DA0" w:rsidRDefault="00EA29C3" w:rsidP="00F255CE">
          <w:pPr>
            <w:pStyle w:val="Header"/>
            <w:jc w:val="right"/>
            <w:rPr>
              <w:rFonts w:ascii="Myriad Pro" w:hAnsi="Myriad Pro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Change in Duty Station</w:t>
          </w:r>
        </w:p>
      </w:tc>
    </w:tr>
  </w:tbl>
  <w:p w14:paraId="529C390B" w14:textId="77777777" w:rsidR="002A52E6" w:rsidRPr="002A398A" w:rsidRDefault="00D63B1E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79A57" wp14:editId="7D48D48B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78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E14"/>
    <w:multiLevelType w:val="hybridMultilevel"/>
    <w:tmpl w:val="2F5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75B"/>
    <w:multiLevelType w:val="hybridMultilevel"/>
    <w:tmpl w:val="26A012A0"/>
    <w:lvl w:ilvl="0" w:tplc="A50C66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8C3"/>
    <w:multiLevelType w:val="hybridMultilevel"/>
    <w:tmpl w:val="CBD43C62"/>
    <w:lvl w:ilvl="0" w:tplc="6CCC6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CCE"/>
    <w:multiLevelType w:val="hybridMultilevel"/>
    <w:tmpl w:val="9C2C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2FF1"/>
    <w:multiLevelType w:val="hybridMultilevel"/>
    <w:tmpl w:val="5F967474"/>
    <w:lvl w:ilvl="0" w:tplc="3236CC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5453"/>
    <w:multiLevelType w:val="hybridMultilevel"/>
    <w:tmpl w:val="7B02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2111D"/>
    <w:multiLevelType w:val="hybridMultilevel"/>
    <w:tmpl w:val="0A56F9A4"/>
    <w:lvl w:ilvl="0" w:tplc="28B03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2BFB"/>
    <w:multiLevelType w:val="hybridMultilevel"/>
    <w:tmpl w:val="9C783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1730"/>
    <w:multiLevelType w:val="hybridMultilevel"/>
    <w:tmpl w:val="CFB01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86006"/>
    <w:multiLevelType w:val="hybridMultilevel"/>
    <w:tmpl w:val="47F2966A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FA4053C"/>
    <w:multiLevelType w:val="hybridMultilevel"/>
    <w:tmpl w:val="0A5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M7SwsDA1NjQ3MTJR0lEKTi0uzszPAykwrAUAsFA5JywAAAA="/>
  </w:docVars>
  <w:rsids>
    <w:rsidRoot w:val="0024660C"/>
    <w:rsid w:val="00012E87"/>
    <w:rsid w:val="00016CC6"/>
    <w:rsid w:val="00020C93"/>
    <w:rsid w:val="00025876"/>
    <w:rsid w:val="00025B6E"/>
    <w:rsid w:val="00044910"/>
    <w:rsid w:val="0007250E"/>
    <w:rsid w:val="00090075"/>
    <w:rsid w:val="000A3F3B"/>
    <w:rsid w:val="000A697E"/>
    <w:rsid w:val="000C7041"/>
    <w:rsid w:val="000D1CDE"/>
    <w:rsid w:val="000D1E7F"/>
    <w:rsid w:val="00124121"/>
    <w:rsid w:val="00126965"/>
    <w:rsid w:val="00143306"/>
    <w:rsid w:val="00147F5F"/>
    <w:rsid w:val="00157872"/>
    <w:rsid w:val="00162373"/>
    <w:rsid w:val="00180197"/>
    <w:rsid w:val="00194CF7"/>
    <w:rsid w:val="001B02DD"/>
    <w:rsid w:val="001B3476"/>
    <w:rsid w:val="001D7827"/>
    <w:rsid w:val="001F0045"/>
    <w:rsid w:val="001F4121"/>
    <w:rsid w:val="0020089F"/>
    <w:rsid w:val="00203E13"/>
    <w:rsid w:val="002077D3"/>
    <w:rsid w:val="00215F41"/>
    <w:rsid w:val="002168A2"/>
    <w:rsid w:val="00225097"/>
    <w:rsid w:val="00233BF8"/>
    <w:rsid w:val="00234BA3"/>
    <w:rsid w:val="00237E23"/>
    <w:rsid w:val="0024085A"/>
    <w:rsid w:val="0024660C"/>
    <w:rsid w:val="00250B2D"/>
    <w:rsid w:val="00250E9C"/>
    <w:rsid w:val="00252DB6"/>
    <w:rsid w:val="0025402C"/>
    <w:rsid w:val="00264FAE"/>
    <w:rsid w:val="00283581"/>
    <w:rsid w:val="002A398A"/>
    <w:rsid w:val="002A52E6"/>
    <w:rsid w:val="002C0C83"/>
    <w:rsid w:val="002C79EB"/>
    <w:rsid w:val="002D06C3"/>
    <w:rsid w:val="002E2EF4"/>
    <w:rsid w:val="002F1E51"/>
    <w:rsid w:val="003056F7"/>
    <w:rsid w:val="003453FF"/>
    <w:rsid w:val="00351726"/>
    <w:rsid w:val="00354661"/>
    <w:rsid w:val="00370D05"/>
    <w:rsid w:val="00373A2C"/>
    <w:rsid w:val="003A083D"/>
    <w:rsid w:val="003A25DD"/>
    <w:rsid w:val="003A2A48"/>
    <w:rsid w:val="003B7C7D"/>
    <w:rsid w:val="003C30B6"/>
    <w:rsid w:val="003C6479"/>
    <w:rsid w:val="003D099D"/>
    <w:rsid w:val="003E34F2"/>
    <w:rsid w:val="00413674"/>
    <w:rsid w:val="004177B6"/>
    <w:rsid w:val="00420F56"/>
    <w:rsid w:val="00435195"/>
    <w:rsid w:val="00444A34"/>
    <w:rsid w:val="00444BAC"/>
    <w:rsid w:val="0044606D"/>
    <w:rsid w:val="00480A1B"/>
    <w:rsid w:val="0048572F"/>
    <w:rsid w:val="004964D8"/>
    <w:rsid w:val="004A069D"/>
    <w:rsid w:val="004C2B94"/>
    <w:rsid w:val="004D2BD8"/>
    <w:rsid w:val="004D56E9"/>
    <w:rsid w:val="004E788D"/>
    <w:rsid w:val="004F1743"/>
    <w:rsid w:val="00500FC2"/>
    <w:rsid w:val="005100AC"/>
    <w:rsid w:val="00510146"/>
    <w:rsid w:val="005501D3"/>
    <w:rsid w:val="005656FD"/>
    <w:rsid w:val="005675CE"/>
    <w:rsid w:val="0057582A"/>
    <w:rsid w:val="005820F9"/>
    <w:rsid w:val="00583DE9"/>
    <w:rsid w:val="005864F4"/>
    <w:rsid w:val="005918C3"/>
    <w:rsid w:val="005A1150"/>
    <w:rsid w:val="005C3709"/>
    <w:rsid w:val="005C5C86"/>
    <w:rsid w:val="005D301D"/>
    <w:rsid w:val="005F1C7C"/>
    <w:rsid w:val="005F418F"/>
    <w:rsid w:val="006102D0"/>
    <w:rsid w:val="00611712"/>
    <w:rsid w:val="006125F1"/>
    <w:rsid w:val="00621E40"/>
    <w:rsid w:val="00622D87"/>
    <w:rsid w:val="00654D65"/>
    <w:rsid w:val="006643E6"/>
    <w:rsid w:val="00670AAD"/>
    <w:rsid w:val="0069607F"/>
    <w:rsid w:val="006B3555"/>
    <w:rsid w:val="006C19DE"/>
    <w:rsid w:val="006D13BA"/>
    <w:rsid w:val="006E476D"/>
    <w:rsid w:val="006E503E"/>
    <w:rsid w:val="006E60AF"/>
    <w:rsid w:val="006E62B4"/>
    <w:rsid w:val="006F0880"/>
    <w:rsid w:val="006F0F35"/>
    <w:rsid w:val="00705149"/>
    <w:rsid w:val="0071497E"/>
    <w:rsid w:val="007331E4"/>
    <w:rsid w:val="0073327C"/>
    <w:rsid w:val="00746E7E"/>
    <w:rsid w:val="00760377"/>
    <w:rsid w:val="00774DD9"/>
    <w:rsid w:val="00780C6F"/>
    <w:rsid w:val="007834D2"/>
    <w:rsid w:val="00787202"/>
    <w:rsid w:val="00795D27"/>
    <w:rsid w:val="007A2134"/>
    <w:rsid w:val="007B0E7A"/>
    <w:rsid w:val="007B15B3"/>
    <w:rsid w:val="007D3FBF"/>
    <w:rsid w:val="007D77C7"/>
    <w:rsid w:val="00801FAD"/>
    <w:rsid w:val="008250B5"/>
    <w:rsid w:val="00832761"/>
    <w:rsid w:val="008473AC"/>
    <w:rsid w:val="00847F5C"/>
    <w:rsid w:val="00886EE5"/>
    <w:rsid w:val="00891AFE"/>
    <w:rsid w:val="008923D7"/>
    <w:rsid w:val="008B61C3"/>
    <w:rsid w:val="008C16E6"/>
    <w:rsid w:val="008D133E"/>
    <w:rsid w:val="008E1D9A"/>
    <w:rsid w:val="008F2710"/>
    <w:rsid w:val="008F5012"/>
    <w:rsid w:val="009215DD"/>
    <w:rsid w:val="00926FA5"/>
    <w:rsid w:val="009306C7"/>
    <w:rsid w:val="00932611"/>
    <w:rsid w:val="009330C7"/>
    <w:rsid w:val="0093574B"/>
    <w:rsid w:val="009357FE"/>
    <w:rsid w:val="009371C0"/>
    <w:rsid w:val="00944F64"/>
    <w:rsid w:val="009524B3"/>
    <w:rsid w:val="009557E4"/>
    <w:rsid w:val="00956210"/>
    <w:rsid w:val="0096220B"/>
    <w:rsid w:val="00965170"/>
    <w:rsid w:val="00984415"/>
    <w:rsid w:val="00993B65"/>
    <w:rsid w:val="009B3ADE"/>
    <w:rsid w:val="009C43D1"/>
    <w:rsid w:val="009C4C9E"/>
    <w:rsid w:val="009C7C48"/>
    <w:rsid w:val="009D0A0D"/>
    <w:rsid w:val="009D4A9D"/>
    <w:rsid w:val="009D7DE5"/>
    <w:rsid w:val="009E6409"/>
    <w:rsid w:val="00A00199"/>
    <w:rsid w:val="00A06257"/>
    <w:rsid w:val="00A15876"/>
    <w:rsid w:val="00A1670D"/>
    <w:rsid w:val="00A265D2"/>
    <w:rsid w:val="00A27517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B4C1B"/>
    <w:rsid w:val="00AE7834"/>
    <w:rsid w:val="00AF3B7E"/>
    <w:rsid w:val="00AF5CDB"/>
    <w:rsid w:val="00B03079"/>
    <w:rsid w:val="00B07441"/>
    <w:rsid w:val="00B124A7"/>
    <w:rsid w:val="00B402E2"/>
    <w:rsid w:val="00B41E49"/>
    <w:rsid w:val="00B521D2"/>
    <w:rsid w:val="00B63AF0"/>
    <w:rsid w:val="00B65DA0"/>
    <w:rsid w:val="00B80426"/>
    <w:rsid w:val="00B807CA"/>
    <w:rsid w:val="00B96AD9"/>
    <w:rsid w:val="00BB042E"/>
    <w:rsid w:val="00BD0B5A"/>
    <w:rsid w:val="00BD374C"/>
    <w:rsid w:val="00BE4023"/>
    <w:rsid w:val="00BE62E8"/>
    <w:rsid w:val="00C016C5"/>
    <w:rsid w:val="00C10380"/>
    <w:rsid w:val="00C2024F"/>
    <w:rsid w:val="00C21B4B"/>
    <w:rsid w:val="00C22128"/>
    <w:rsid w:val="00C31614"/>
    <w:rsid w:val="00C41818"/>
    <w:rsid w:val="00C7570F"/>
    <w:rsid w:val="00C84771"/>
    <w:rsid w:val="00CA0FE4"/>
    <w:rsid w:val="00CA527C"/>
    <w:rsid w:val="00CB4AAD"/>
    <w:rsid w:val="00CE193B"/>
    <w:rsid w:val="00CE4ECB"/>
    <w:rsid w:val="00CF6A73"/>
    <w:rsid w:val="00D151F3"/>
    <w:rsid w:val="00D24D19"/>
    <w:rsid w:val="00D25974"/>
    <w:rsid w:val="00D34F42"/>
    <w:rsid w:val="00D50069"/>
    <w:rsid w:val="00D60070"/>
    <w:rsid w:val="00D63B1E"/>
    <w:rsid w:val="00D700A3"/>
    <w:rsid w:val="00D80104"/>
    <w:rsid w:val="00D923B5"/>
    <w:rsid w:val="00D95CC3"/>
    <w:rsid w:val="00D96778"/>
    <w:rsid w:val="00DC10E6"/>
    <w:rsid w:val="00DD159C"/>
    <w:rsid w:val="00DD5125"/>
    <w:rsid w:val="00DE6E60"/>
    <w:rsid w:val="00DF3E4C"/>
    <w:rsid w:val="00E01582"/>
    <w:rsid w:val="00E06456"/>
    <w:rsid w:val="00E3647B"/>
    <w:rsid w:val="00E7436B"/>
    <w:rsid w:val="00E76CCE"/>
    <w:rsid w:val="00E80643"/>
    <w:rsid w:val="00EA03FD"/>
    <w:rsid w:val="00EA29C3"/>
    <w:rsid w:val="00EB3A21"/>
    <w:rsid w:val="00EB54DE"/>
    <w:rsid w:val="00EC23C2"/>
    <w:rsid w:val="00EE7DF0"/>
    <w:rsid w:val="00F05C2E"/>
    <w:rsid w:val="00F23842"/>
    <w:rsid w:val="00F255CE"/>
    <w:rsid w:val="00F347CD"/>
    <w:rsid w:val="00F46B6F"/>
    <w:rsid w:val="00F844E9"/>
    <w:rsid w:val="00F87C51"/>
    <w:rsid w:val="00F9520F"/>
    <w:rsid w:val="00FA6B66"/>
    <w:rsid w:val="00FB0C47"/>
    <w:rsid w:val="00FB1CEF"/>
    <w:rsid w:val="00FB3BE3"/>
    <w:rsid w:val="00FB440A"/>
    <w:rsid w:val="00FB4FD7"/>
    <w:rsid w:val="00FB6C6A"/>
    <w:rsid w:val="00FC075E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AF109FE"/>
  <w15:docId w15:val="{E4A6D411-0441-477B-A435-11EAA1D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character" w:customStyle="1" w:styleId="pathlink1">
    <w:name w:val="pathlink1"/>
    <w:basedOn w:val="DefaultParagraphFont"/>
    <w:rsid w:val="007D77C7"/>
    <w:rPr>
      <w:color w:val="0000CC"/>
    </w:rPr>
  </w:style>
  <w:style w:type="character" w:customStyle="1" w:styleId="pathseparator1">
    <w:name w:val="pathseparator1"/>
    <w:basedOn w:val="DefaultParagraphFont"/>
    <w:rsid w:val="007D77C7"/>
    <w:rPr>
      <w:color w:val="0000CC"/>
    </w:rPr>
  </w:style>
  <w:style w:type="character" w:customStyle="1" w:styleId="pathleafnode1">
    <w:name w:val="pathleafnode1"/>
    <w:basedOn w:val="DefaultParagraphFont"/>
    <w:rsid w:val="007D77C7"/>
    <w:rPr>
      <w:b/>
      <w:bCs/>
      <w:color w:val="222222"/>
    </w:rPr>
  </w:style>
  <w:style w:type="character" w:styleId="CommentReference">
    <w:name w:val="annotation reference"/>
    <w:basedOn w:val="DefaultParagraphFont"/>
    <w:uiPriority w:val="99"/>
    <w:semiHidden/>
    <w:unhideWhenUsed/>
    <w:rsid w:val="0062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urdue.edu/business/payroll/For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usiness%20Proce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>Process outlines how to update employee's change in location (change in duty), once the Form is approved through DocuSign.</Description0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3</Value>
      <Value>5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16</Components>
    <Forms_x0020_associated_x0020_with_x0020_Process xmlns="102a4f33-3156-4446-b669-59e9fb309275"/>
    <Needs_x0020_Information_x0020_Added xmlns="102a4f33-3156-4446-b669-59e9fb309275">false</Needs_x0020_Information_x0020_Added>
    <Task_x0020_Breakdown_x0020_of_x0020_Info xmlns="102a4f33-3156-4446-b669-59e9fb30927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70" ma:contentTypeDescription="Create a new document." ma:contentTypeScope="" ma:versionID="66041dd0231655f000e4519fa545c31c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148cfd5f769177de531416e36a1457d4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Contracts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  <xsd:element name="Task_x0020_Breakdown_x0020_of_x0020_Info" ma:index="28" nillable="true" ma:displayName="Task Breakdown of Info" ma:list="{c1c704d5-05cd-4961-90c6-53e36392efc7}" ma:internalName="Task_x0020_Breakdown_x0020_of_x0020_Inf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102a4f33-3156-4446-b669-59e9fb30927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37B56-5A7A-4589-B66B-15DF4E26D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126C65-7159-409E-A5C4-9D3D1F71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Process template.dotx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Duty Station</vt:lpstr>
    </vt:vector>
  </TitlesOfParts>
  <Company>Purdue University</Company>
  <LinksUpToDate>false</LinksUpToDate>
  <CharactersWithSpaces>1194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Duty Station</dc:title>
  <dc:creator>Jacobs, Lynette A.</dc:creator>
  <cp:lastModifiedBy>Wagner, Theresa L</cp:lastModifiedBy>
  <cp:revision>2</cp:revision>
  <cp:lastPrinted>2016-10-21T18:40:00Z</cp:lastPrinted>
  <dcterms:created xsi:type="dcterms:W3CDTF">2019-09-20T19:14:00Z</dcterms:created>
  <dcterms:modified xsi:type="dcterms:W3CDTF">2019-09-20T19:14:00Z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